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34C1" w14:textId="77777777" w:rsidR="00132143" w:rsidRPr="00132143" w:rsidRDefault="00132143" w:rsidP="00132143">
      <w:pPr>
        <w:jc w:val="center"/>
        <w:rPr>
          <w:rFonts w:ascii="Garamond" w:hAnsi="Garamond"/>
          <w:b/>
          <w:sz w:val="32"/>
          <w:szCs w:val="32"/>
        </w:rPr>
      </w:pPr>
      <w:r w:rsidRPr="00132143">
        <w:rPr>
          <w:rFonts w:ascii="Garamond" w:hAnsi="Garamond"/>
          <w:b/>
          <w:sz w:val="32"/>
          <w:szCs w:val="32"/>
        </w:rPr>
        <w:t>Archbishop Murphy High School</w:t>
      </w:r>
    </w:p>
    <w:p w14:paraId="0DA84DEE" w14:textId="77777777" w:rsidR="00132143" w:rsidRPr="00132143" w:rsidRDefault="00132143" w:rsidP="00132143">
      <w:pPr>
        <w:jc w:val="center"/>
        <w:rPr>
          <w:rFonts w:ascii="Garamond" w:hAnsi="Garamond"/>
        </w:rPr>
      </w:pPr>
    </w:p>
    <w:p w14:paraId="709659C0" w14:textId="3E09810B" w:rsidR="009F58B3" w:rsidRPr="00132143" w:rsidRDefault="00B61E34" w:rsidP="00132143">
      <w:pPr>
        <w:jc w:val="center"/>
        <w:rPr>
          <w:rFonts w:ascii="Garamond" w:hAnsi="Garamond"/>
          <w:sz w:val="28"/>
          <w:szCs w:val="28"/>
        </w:rPr>
      </w:pPr>
      <w:r w:rsidRPr="00132143">
        <w:rPr>
          <w:rFonts w:ascii="Garamond" w:hAnsi="Garamond"/>
          <w:sz w:val="28"/>
          <w:szCs w:val="28"/>
        </w:rPr>
        <w:t>Board of Trustees</w:t>
      </w:r>
    </w:p>
    <w:p w14:paraId="52FE121C" w14:textId="77777777" w:rsidR="00B61E34" w:rsidRPr="00132143" w:rsidRDefault="00B61E34" w:rsidP="00132143">
      <w:pPr>
        <w:jc w:val="center"/>
        <w:rPr>
          <w:rFonts w:ascii="Garamond" w:hAnsi="Garamond"/>
          <w:sz w:val="28"/>
          <w:szCs w:val="28"/>
        </w:rPr>
      </w:pPr>
      <w:r w:rsidRPr="00132143">
        <w:rPr>
          <w:rFonts w:ascii="Garamond" w:hAnsi="Garamond"/>
          <w:sz w:val="28"/>
          <w:szCs w:val="28"/>
        </w:rPr>
        <w:t>June 13, 2018</w:t>
      </w:r>
    </w:p>
    <w:p w14:paraId="24D7EB3A" w14:textId="68610D6B" w:rsidR="00B61E34" w:rsidRDefault="00B61E34">
      <w:pPr>
        <w:rPr>
          <w:rFonts w:ascii="Garamond" w:hAnsi="Garamond"/>
          <w:sz w:val="28"/>
          <w:szCs w:val="28"/>
        </w:rPr>
      </w:pPr>
    </w:p>
    <w:p w14:paraId="6E4CBB7A" w14:textId="77777777" w:rsidR="00132143" w:rsidRPr="00132143" w:rsidRDefault="00132143">
      <w:pPr>
        <w:rPr>
          <w:rFonts w:ascii="Garamond" w:hAnsi="Garamond"/>
        </w:rPr>
      </w:pPr>
    </w:p>
    <w:p w14:paraId="0A67D455" w14:textId="16BDAA32" w:rsidR="00B61E34" w:rsidRPr="00132143" w:rsidRDefault="00B61E34" w:rsidP="00132143">
      <w:pPr>
        <w:ind w:left="990" w:hanging="990"/>
        <w:rPr>
          <w:rFonts w:ascii="Garamond" w:hAnsi="Garamond"/>
        </w:rPr>
      </w:pPr>
      <w:r w:rsidRPr="00132143">
        <w:rPr>
          <w:rFonts w:ascii="Garamond" w:hAnsi="Garamond"/>
        </w:rPr>
        <w:t>Present:</w:t>
      </w:r>
      <w:r w:rsidR="00132143">
        <w:rPr>
          <w:rFonts w:ascii="Garamond" w:hAnsi="Garamond"/>
        </w:rPr>
        <w:tab/>
      </w:r>
      <w:r w:rsidR="00BF445F" w:rsidRPr="00132143">
        <w:rPr>
          <w:rFonts w:ascii="Garamond" w:hAnsi="Garamond"/>
        </w:rPr>
        <w:t>Millie Judge, Duane Schireman, Larry Moore, Steve Schmutz, Alex Crane, Tom Kelly, Jeff Cymbaluk, Pat Sievers, Brian Murphy,</w:t>
      </w:r>
      <w:r w:rsidR="006D27CD" w:rsidRPr="00132143">
        <w:rPr>
          <w:rFonts w:ascii="Garamond" w:hAnsi="Garamond"/>
        </w:rPr>
        <w:t xml:space="preserve"> TC Thacker</w:t>
      </w:r>
      <w:r w:rsidR="00091B60" w:rsidRPr="00132143">
        <w:rPr>
          <w:rFonts w:ascii="Garamond" w:hAnsi="Garamond"/>
        </w:rPr>
        <w:t>, Danielle Appleby, Kerry Oshita.</w:t>
      </w:r>
    </w:p>
    <w:p w14:paraId="4C498690" w14:textId="77777777" w:rsidR="00B61E34" w:rsidRPr="00132143" w:rsidRDefault="00B61E34" w:rsidP="00132143">
      <w:pPr>
        <w:ind w:left="990" w:hanging="990"/>
        <w:rPr>
          <w:rFonts w:ascii="Garamond" w:hAnsi="Garamond"/>
        </w:rPr>
      </w:pPr>
    </w:p>
    <w:p w14:paraId="3BBC194E" w14:textId="3E2F5FD8" w:rsidR="00B61E34" w:rsidRPr="00132143" w:rsidRDefault="00B61E34" w:rsidP="00132143">
      <w:pPr>
        <w:ind w:left="990" w:hanging="990"/>
        <w:rPr>
          <w:rFonts w:ascii="Garamond" w:hAnsi="Garamond"/>
        </w:rPr>
      </w:pPr>
      <w:proofErr w:type="gramStart"/>
      <w:r w:rsidRPr="00132143">
        <w:rPr>
          <w:rFonts w:ascii="Garamond" w:hAnsi="Garamond"/>
        </w:rPr>
        <w:t>Absent:</w:t>
      </w:r>
      <w:proofErr w:type="gramEnd"/>
      <w:r w:rsidR="00132143">
        <w:rPr>
          <w:rFonts w:ascii="Garamond" w:hAnsi="Garamond"/>
        </w:rPr>
        <w:tab/>
      </w:r>
      <w:r w:rsidR="00BF445F" w:rsidRPr="00132143">
        <w:rPr>
          <w:rFonts w:ascii="Garamond" w:hAnsi="Garamond"/>
        </w:rPr>
        <w:t xml:space="preserve">Sue Adams, Talia Mahnke, Terri Fewel, John Olson, </w:t>
      </w:r>
      <w:r w:rsidR="007F4747" w:rsidRPr="00132143">
        <w:rPr>
          <w:rFonts w:ascii="Garamond" w:hAnsi="Garamond"/>
        </w:rPr>
        <w:t xml:space="preserve">Mark Howley, </w:t>
      </w:r>
      <w:r w:rsidR="006D27CD" w:rsidRPr="00132143">
        <w:rPr>
          <w:rFonts w:ascii="Garamond" w:hAnsi="Garamond"/>
        </w:rPr>
        <w:t>Shannon O’Kelley, Mark Howley, Tom Yetman, Tim Hunt, Fr. Hans Olson</w:t>
      </w:r>
      <w:r w:rsidR="00091B60" w:rsidRPr="00132143">
        <w:rPr>
          <w:rFonts w:ascii="Garamond" w:hAnsi="Garamond"/>
        </w:rPr>
        <w:t>.</w:t>
      </w:r>
    </w:p>
    <w:p w14:paraId="3A239AC1" w14:textId="3A7CAB93" w:rsidR="00B61E34" w:rsidRDefault="00B61E34">
      <w:pPr>
        <w:pBdr>
          <w:bottom w:val="single" w:sz="12" w:space="1" w:color="auto"/>
        </w:pBdr>
        <w:rPr>
          <w:rFonts w:ascii="Garamond" w:hAnsi="Garamond"/>
        </w:rPr>
      </w:pPr>
    </w:p>
    <w:p w14:paraId="3B970E5B" w14:textId="77777777" w:rsidR="00132143" w:rsidRPr="00132143" w:rsidRDefault="00132143">
      <w:pPr>
        <w:rPr>
          <w:rFonts w:ascii="Garamond" w:hAnsi="Garamond"/>
        </w:rPr>
      </w:pPr>
    </w:p>
    <w:p w14:paraId="02F4BAA7" w14:textId="31F44D81" w:rsidR="00B61E34" w:rsidRPr="00132143" w:rsidRDefault="00B61E34">
      <w:pPr>
        <w:rPr>
          <w:rFonts w:ascii="Garamond" w:hAnsi="Garamond"/>
        </w:rPr>
      </w:pPr>
      <w:r w:rsidRPr="00132143">
        <w:rPr>
          <w:rFonts w:ascii="Garamond" w:hAnsi="Garamond"/>
        </w:rPr>
        <w:t>Prayer</w:t>
      </w:r>
      <w:r w:rsidR="007F4747" w:rsidRPr="00132143">
        <w:rPr>
          <w:rFonts w:ascii="Garamond" w:hAnsi="Garamond"/>
        </w:rPr>
        <w:t xml:space="preserve"> Duane led the meeting in prayer.</w:t>
      </w:r>
    </w:p>
    <w:p w14:paraId="01A958A9" w14:textId="77777777" w:rsidR="00B61E34" w:rsidRPr="00132143" w:rsidRDefault="00B61E34">
      <w:pPr>
        <w:rPr>
          <w:rFonts w:ascii="Garamond" w:hAnsi="Garamond"/>
        </w:rPr>
      </w:pPr>
    </w:p>
    <w:p w14:paraId="58BB0384" w14:textId="2A1BCE18" w:rsidR="00B61E34" w:rsidRPr="00132143" w:rsidRDefault="00B61E34" w:rsidP="00132143">
      <w:pPr>
        <w:pStyle w:val="ListParagraph"/>
        <w:numPr>
          <w:ilvl w:val="0"/>
          <w:numId w:val="1"/>
        </w:numPr>
        <w:rPr>
          <w:rFonts w:ascii="Garamond" w:hAnsi="Garamond"/>
        </w:rPr>
      </w:pPr>
      <w:r w:rsidRPr="00132143">
        <w:rPr>
          <w:rFonts w:ascii="Garamond" w:hAnsi="Garamond"/>
        </w:rPr>
        <w:t>Roll call</w:t>
      </w:r>
      <w:r w:rsidR="007F4747" w:rsidRPr="00132143">
        <w:rPr>
          <w:rFonts w:ascii="Garamond" w:hAnsi="Garamond"/>
        </w:rPr>
        <w:t>: Steve led the roll call.</w:t>
      </w:r>
    </w:p>
    <w:p w14:paraId="1982D1AA" w14:textId="77777777" w:rsidR="00B61E34" w:rsidRPr="00132143" w:rsidRDefault="00B61E34">
      <w:pPr>
        <w:rPr>
          <w:rFonts w:ascii="Garamond" w:hAnsi="Garamond"/>
        </w:rPr>
      </w:pPr>
    </w:p>
    <w:p w14:paraId="4AB23103" w14:textId="0FDBD863" w:rsidR="00B61E34" w:rsidRPr="00132143" w:rsidRDefault="00B61E34" w:rsidP="00132143">
      <w:pPr>
        <w:pStyle w:val="ListParagraph"/>
        <w:numPr>
          <w:ilvl w:val="0"/>
          <w:numId w:val="1"/>
        </w:numPr>
        <w:rPr>
          <w:rFonts w:ascii="Garamond" w:hAnsi="Garamond"/>
        </w:rPr>
      </w:pPr>
      <w:r w:rsidRPr="00132143">
        <w:rPr>
          <w:rFonts w:ascii="Garamond" w:hAnsi="Garamond"/>
        </w:rPr>
        <w:t>Approval of May minutes</w:t>
      </w:r>
      <w:r w:rsidR="007F4747" w:rsidRPr="00132143">
        <w:rPr>
          <w:rFonts w:ascii="Garamond" w:hAnsi="Garamond"/>
        </w:rPr>
        <w:t>: Minutes approved by the group.</w:t>
      </w:r>
    </w:p>
    <w:p w14:paraId="310F1A28" w14:textId="77777777" w:rsidR="00B61E34" w:rsidRPr="00132143" w:rsidRDefault="00B61E34">
      <w:pPr>
        <w:rPr>
          <w:rFonts w:ascii="Garamond" w:hAnsi="Garamond"/>
        </w:rPr>
      </w:pPr>
    </w:p>
    <w:p w14:paraId="79A73917" w14:textId="77777777" w:rsidR="00132143" w:rsidRDefault="00132143" w:rsidP="00132143">
      <w:pPr>
        <w:pStyle w:val="ListParagraph"/>
        <w:numPr>
          <w:ilvl w:val="0"/>
          <w:numId w:val="1"/>
        </w:numPr>
        <w:rPr>
          <w:rFonts w:ascii="Garamond" w:hAnsi="Garamond"/>
        </w:rPr>
      </w:pPr>
      <w:r>
        <w:rPr>
          <w:rFonts w:ascii="Garamond" w:hAnsi="Garamond"/>
        </w:rPr>
        <w:t>School reports</w:t>
      </w:r>
    </w:p>
    <w:p w14:paraId="1F462EAE" w14:textId="77777777" w:rsidR="00132143" w:rsidRPr="00132143" w:rsidRDefault="00132143" w:rsidP="00132143">
      <w:pPr>
        <w:pStyle w:val="ListParagraph"/>
        <w:rPr>
          <w:rFonts w:ascii="Garamond" w:hAnsi="Garamond"/>
        </w:rPr>
      </w:pPr>
    </w:p>
    <w:p w14:paraId="37F58E8D" w14:textId="77777777" w:rsidR="00132143" w:rsidRDefault="00B61E34" w:rsidP="00132143">
      <w:pPr>
        <w:pStyle w:val="ListParagraph"/>
        <w:numPr>
          <w:ilvl w:val="0"/>
          <w:numId w:val="2"/>
        </w:numPr>
        <w:ind w:left="1440"/>
        <w:rPr>
          <w:rFonts w:ascii="Garamond" w:hAnsi="Garamond"/>
        </w:rPr>
      </w:pPr>
      <w:r w:rsidRPr="00132143">
        <w:rPr>
          <w:rFonts w:ascii="Garamond" w:hAnsi="Garamond"/>
        </w:rPr>
        <w:t>D</w:t>
      </w:r>
      <w:r w:rsidR="007F4747" w:rsidRPr="00132143">
        <w:rPr>
          <w:rFonts w:ascii="Garamond" w:hAnsi="Garamond"/>
        </w:rPr>
        <w:t xml:space="preserve">anielle Appleby presented on the Academic Resource Center. </w:t>
      </w:r>
    </w:p>
    <w:p w14:paraId="2B6B30BF" w14:textId="6D5A3023" w:rsidR="00B61E34" w:rsidRPr="00132143" w:rsidRDefault="006D27CD" w:rsidP="00132143">
      <w:pPr>
        <w:pStyle w:val="ListParagraph"/>
        <w:numPr>
          <w:ilvl w:val="0"/>
          <w:numId w:val="2"/>
        </w:numPr>
        <w:ind w:left="1440"/>
        <w:rPr>
          <w:rFonts w:ascii="Garamond" w:hAnsi="Garamond"/>
        </w:rPr>
      </w:pPr>
      <w:r w:rsidRPr="00132143">
        <w:rPr>
          <w:rFonts w:ascii="Garamond" w:hAnsi="Garamond"/>
        </w:rPr>
        <w:t>Kerry Oshita presented on the Campus Ministry program.</w:t>
      </w:r>
      <w:r w:rsidR="00091B60" w:rsidRPr="00132143">
        <w:rPr>
          <w:rFonts w:ascii="Garamond" w:hAnsi="Garamond"/>
        </w:rPr>
        <w:t xml:space="preserve"> Both power points </w:t>
      </w:r>
      <w:proofErr w:type="gramStart"/>
      <w:r w:rsidR="00091B60" w:rsidRPr="00132143">
        <w:rPr>
          <w:rFonts w:ascii="Garamond" w:hAnsi="Garamond"/>
        </w:rPr>
        <w:t>were shared</w:t>
      </w:r>
      <w:proofErr w:type="gramEnd"/>
      <w:r w:rsidR="00091B60" w:rsidRPr="00132143">
        <w:rPr>
          <w:rFonts w:ascii="Garamond" w:hAnsi="Garamond"/>
        </w:rPr>
        <w:t xml:space="preserve"> with the members of the board following the meeting.</w:t>
      </w:r>
    </w:p>
    <w:p w14:paraId="4A39DC6A" w14:textId="77777777" w:rsidR="00B61E34" w:rsidRPr="00132143" w:rsidRDefault="00B61E34">
      <w:pPr>
        <w:rPr>
          <w:rFonts w:ascii="Garamond" w:hAnsi="Garamond"/>
        </w:rPr>
      </w:pPr>
    </w:p>
    <w:p w14:paraId="6490697F" w14:textId="77777777" w:rsidR="00132143" w:rsidRDefault="00132143" w:rsidP="00132143">
      <w:pPr>
        <w:pStyle w:val="ListParagraph"/>
        <w:numPr>
          <w:ilvl w:val="0"/>
          <w:numId w:val="1"/>
        </w:numPr>
        <w:rPr>
          <w:rFonts w:ascii="Garamond" w:hAnsi="Garamond"/>
        </w:rPr>
      </w:pPr>
      <w:r>
        <w:rPr>
          <w:rFonts w:ascii="Garamond" w:hAnsi="Garamond"/>
        </w:rPr>
        <w:t>Committee Reports</w:t>
      </w:r>
    </w:p>
    <w:p w14:paraId="5C4AC6E1" w14:textId="77777777" w:rsidR="00132143" w:rsidRDefault="00132143" w:rsidP="00132143">
      <w:pPr>
        <w:rPr>
          <w:rFonts w:ascii="Garamond" w:hAnsi="Garamond"/>
        </w:rPr>
      </w:pPr>
    </w:p>
    <w:p w14:paraId="28C99DDC" w14:textId="1E19D575" w:rsidR="00B61E34" w:rsidRPr="00132143" w:rsidRDefault="00B61E34" w:rsidP="00132143">
      <w:pPr>
        <w:pStyle w:val="ListParagraph"/>
        <w:numPr>
          <w:ilvl w:val="0"/>
          <w:numId w:val="3"/>
        </w:numPr>
        <w:tabs>
          <w:tab w:val="left" w:pos="1530"/>
        </w:tabs>
        <w:ind w:left="1440"/>
        <w:rPr>
          <w:rFonts w:ascii="Garamond" w:hAnsi="Garamond"/>
        </w:rPr>
      </w:pPr>
      <w:r w:rsidRPr="00132143">
        <w:rPr>
          <w:rFonts w:ascii="Garamond" w:hAnsi="Garamond"/>
        </w:rPr>
        <w:t>Governance committee:</w:t>
      </w:r>
      <w:r w:rsidR="00BD7096" w:rsidRPr="00132143">
        <w:rPr>
          <w:rFonts w:ascii="Garamond" w:hAnsi="Garamond"/>
        </w:rPr>
        <w:t xml:space="preserve"> </w:t>
      </w:r>
      <w:r w:rsidR="003C6554" w:rsidRPr="00132143">
        <w:rPr>
          <w:rFonts w:ascii="Garamond" w:hAnsi="Garamond"/>
        </w:rPr>
        <w:t>Nomination of new board members</w:t>
      </w:r>
      <w:r w:rsidR="00992901" w:rsidRPr="00132143">
        <w:rPr>
          <w:rFonts w:ascii="Garamond" w:hAnsi="Garamond"/>
        </w:rPr>
        <w:t>—Millie nominated all six candidates as a slate. The group approved</w:t>
      </w:r>
      <w:r w:rsidR="00BD5850" w:rsidRPr="00132143">
        <w:rPr>
          <w:rFonts w:ascii="Garamond" w:hAnsi="Garamond"/>
        </w:rPr>
        <w:t>. We will do an August and September orientation</w:t>
      </w:r>
      <w:r w:rsidR="003C6554" w:rsidRPr="00132143">
        <w:rPr>
          <w:rFonts w:ascii="Garamond" w:hAnsi="Garamond"/>
        </w:rPr>
        <w:t>.</w:t>
      </w:r>
      <w:r w:rsidR="00091B60" w:rsidRPr="00132143">
        <w:rPr>
          <w:rFonts w:ascii="Garamond" w:hAnsi="Garamond"/>
        </w:rPr>
        <w:t xml:space="preserve"> Departing board members were recognized. Election of officers for 2018-19</w:t>
      </w:r>
      <w:r w:rsidR="00BD5850" w:rsidRPr="00132143">
        <w:rPr>
          <w:rFonts w:ascii="Garamond" w:hAnsi="Garamond"/>
        </w:rPr>
        <w:t xml:space="preserve">. Duane will step down as vice-chair. Jeff Cymbaluk </w:t>
      </w:r>
      <w:proofErr w:type="gramStart"/>
      <w:r w:rsidR="00BD5850" w:rsidRPr="00132143">
        <w:rPr>
          <w:rFonts w:ascii="Garamond" w:hAnsi="Garamond"/>
        </w:rPr>
        <w:t>was nominated and accepted the vice-chair position the group approved this change</w:t>
      </w:r>
      <w:proofErr w:type="gramEnd"/>
      <w:r w:rsidR="00BD5850" w:rsidRPr="00132143">
        <w:rPr>
          <w:rFonts w:ascii="Garamond" w:hAnsi="Garamond"/>
        </w:rPr>
        <w:t>. The Secretary position is still open and the group will continue the conversation</w:t>
      </w:r>
      <w:r w:rsidR="00091B60" w:rsidRPr="00132143">
        <w:rPr>
          <w:rFonts w:ascii="Garamond" w:hAnsi="Garamond"/>
        </w:rPr>
        <w:t>. Committee discussion for next year.</w:t>
      </w:r>
    </w:p>
    <w:p w14:paraId="59B9C21C" w14:textId="77777777" w:rsidR="00B61E34" w:rsidRPr="00132143" w:rsidRDefault="00B61E34">
      <w:pPr>
        <w:rPr>
          <w:rFonts w:ascii="Garamond" w:hAnsi="Garamond"/>
        </w:rPr>
      </w:pPr>
    </w:p>
    <w:p w14:paraId="4658870F" w14:textId="4DE0A764" w:rsidR="00B61E34" w:rsidRPr="00132143" w:rsidRDefault="00B61E34" w:rsidP="00132143">
      <w:pPr>
        <w:pStyle w:val="ListParagraph"/>
        <w:numPr>
          <w:ilvl w:val="0"/>
          <w:numId w:val="3"/>
        </w:numPr>
        <w:ind w:left="1440"/>
        <w:rPr>
          <w:rFonts w:ascii="Garamond" w:hAnsi="Garamond"/>
        </w:rPr>
      </w:pPr>
      <w:r w:rsidRPr="00132143">
        <w:rPr>
          <w:rFonts w:ascii="Garamond" w:hAnsi="Garamond"/>
        </w:rPr>
        <w:t>Finance committee:</w:t>
      </w:r>
      <w:r w:rsidR="00BD5850" w:rsidRPr="00132143">
        <w:rPr>
          <w:rFonts w:ascii="Garamond" w:hAnsi="Garamond"/>
        </w:rPr>
        <w:t xml:space="preserve"> Larry presented the upcoming budget with admissions numbers holding at 495 could generate a reserve at the year of the end. The group will continue to discuss cash flow and generating reserves. One topic of discussion will be to look at the administrative staffing and overheard costs as a potential area of savings.</w:t>
      </w:r>
    </w:p>
    <w:p w14:paraId="4D4230F3" w14:textId="77777777" w:rsidR="00B61E34" w:rsidRPr="00132143" w:rsidRDefault="00B61E34">
      <w:pPr>
        <w:rPr>
          <w:rFonts w:ascii="Garamond" w:hAnsi="Garamond"/>
        </w:rPr>
      </w:pPr>
    </w:p>
    <w:p w14:paraId="7F5CC6B2" w14:textId="7ADBE13C" w:rsidR="00B61E34" w:rsidRPr="00132143" w:rsidRDefault="00B61E34" w:rsidP="00132143">
      <w:pPr>
        <w:pStyle w:val="ListParagraph"/>
        <w:numPr>
          <w:ilvl w:val="0"/>
          <w:numId w:val="3"/>
        </w:numPr>
        <w:ind w:left="1440"/>
        <w:rPr>
          <w:rFonts w:ascii="Garamond" w:hAnsi="Garamond"/>
        </w:rPr>
      </w:pPr>
      <w:r w:rsidRPr="00132143">
        <w:rPr>
          <w:rFonts w:ascii="Garamond" w:hAnsi="Garamond"/>
        </w:rPr>
        <w:t>Advancement committee:</w:t>
      </w:r>
      <w:r w:rsidR="00766B24" w:rsidRPr="00132143">
        <w:rPr>
          <w:rFonts w:ascii="Garamond" w:hAnsi="Garamond"/>
        </w:rPr>
        <w:t xml:space="preserve"> No report beyond what was contained in the board packet.</w:t>
      </w:r>
    </w:p>
    <w:p w14:paraId="253F9480" w14:textId="77777777" w:rsidR="00B61E34" w:rsidRPr="00132143" w:rsidRDefault="00B61E34">
      <w:pPr>
        <w:rPr>
          <w:rFonts w:ascii="Garamond" w:hAnsi="Garamond"/>
        </w:rPr>
      </w:pPr>
    </w:p>
    <w:p w14:paraId="1330B377" w14:textId="7BEB381F" w:rsidR="00B61E34" w:rsidRPr="00132143" w:rsidRDefault="00B61E34" w:rsidP="00132143">
      <w:pPr>
        <w:pStyle w:val="ListParagraph"/>
        <w:numPr>
          <w:ilvl w:val="0"/>
          <w:numId w:val="3"/>
        </w:numPr>
        <w:ind w:left="1440"/>
        <w:rPr>
          <w:rFonts w:ascii="Garamond" w:hAnsi="Garamond"/>
        </w:rPr>
      </w:pPr>
      <w:r w:rsidRPr="00132143">
        <w:rPr>
          <w:rFonts w:ascii="Garamond" w:hAnsi="Garamond"/>
        </w:rPr>
        <w:t>Innovation and Planning committee:</w:t>
      </w:r>
      <w:r w:rsidR="00766B24" w:rsidRPr="00132143">
        <w:rPr>
          <w:rFonts w:ascii="Garamond" w:hAnsi="Garamond"/>
        </w:rPr>
        <w:t xml:space="preserve"> Echoes the need to generate reserves for future facility needs. The capital needs assessment will guide the project work and the schedule for future projects.</w:t>
      </w:r>
      <w:r w:rsidR="00AE3DE2" w:rsidRPr="00132143">
        <w:rPr>
          <w:rFonts w:ascii="Garamond" w:hAnsi="Garamond"/>
        </w:rPr>
        <w:t xml:space="preserve"> Mark Howley has led meetings with stakeholders (faculty and staff; students; will next meet with parents) to discuss the school mission statement and graduation outcomes. Brian Murphy will look at the project of the graduation outcomes while Mark Howley will continue to lead the project on the school mission statement. Duane suggested including representatives from the Archdiocese to the stakeholder groups.</w:t>
      </w:r>
    </w:p>
    <w:p w14:paraId="4E61A237" w14:textId="77777777" w:rsidR="00B61E34" w:rsidRPr="00132143" w:rsidRDefault="00B61E34">
      <w:pPr>
        <w:rPr>
          <w:rFonts w:ascii="Garamond" w:hAnsi="Garamond"/>
        </w:rPr>
      </w:pPr>
    </w:p>
    <w:p w14:paraId="1298E47C" w14:textId="24B99900" w:rsidR="00B61E34" w:rsidRPr="00132143" w:rsidRDefault="00B61E34" w:rsidP="00132143">
      <w:pPr>
        <w:pStyle w:val="ListParagraph"/>
        <w:numPr>
          <w:ilvl w:val="0"/>
          <w:numId w:val="3"/>
        </w:numPr>
        <w:ind w:left="1440"/>
        <w:rPr>
          <w:rFonts w:ascii="Garamond" w:hAnsi="Garamond"/>
        </w:rPr>
      </w:pPr>
      <w:r w:rsidRPr="00132143">
        <w:rPr>
          <w:rFonts w:ascii="Garamond" w:hAnsi="Garamond"/>
        </w:rPr>
        <w:lastRenderedPageBreak/>
        <w:t>Spirituality and Wellness committee:</w:t>
      </w:r>
      <w:r w:rsidR="00DB6126" w:rsidRPr="00132143">
        <w:rPr>
          <w:rFonts w:ascii="Garamond" w:hAnsi="Garamond"/>
        </w:rPr>
        <w:t xml:space="preserve"> The group did not </w:t>
      </w:r>
      <w:r w:rsidR="008C7862" w:rsidRPr="00132143">
        <w:rPr>
          <w:rFonts w:ascii="Garamond" w:hAnsi="Garamond"/>
        </w:rPr>
        <w:t>meet in June.</w:t>
      </w:r>
      <w:r w:rsidR="00DB6126" w:rsidRPr="00132143">
        <w:rPr>
          <w:rFonts w:ascii="Garamond" w:hAnsi="Garamond"/>
        </w:rPr>
        <w:t xml:space="preserve"> Duane reported that Jordan is starting to network and plan for next year. Duane suggested reporting the survey results back to the students.</w:t>
      </w:r>
    </w:p>
    <w:p w14:paraId="7B30FC5C" w14:textId="77777777" w:rsidR="00AE3DE2" w:rsidRPr="00132143" w:rsidRDefault="00AE3DE2">
      <w:pPr>
        <w:rPr>
          <w:rFonts w:ascii="Garamond" w:hAnsi="Garamond"/>
        </w:rPr>
      </w:pPr>
    </w:p>
    <w:p w14:paraId="214E4272" w14:textId="540C2346" w:rsidR="00AE3DE2" w:rsidRDefault="00AE3DE2" w:rsidP="00132143">
      <w:pPr>
        <w:pStyle w:val="ListParagraph"/>
        <w:numPr>
          <w:ilvl w:val="0"/>
          <w:numId w:val="1"/>
        </w:numPr>
        <w:rPr>
          <w:rFonts w:ascii="Garamond" w:hAnsi="Garamond"/>
        </w:rPr>
      </w:pPr>
      <w:r w:rsidRPr="00132143">
        <w:rPr>
          <w:rFonts w:ascii="Garamond" w:hAnsi="Garamond"/>
        </w:rPr>
        <w:t>Executive Session: Millie met with the group to discuss the evaluation of the president.</w:t>
      </w:r>
    </w:p>
    <w:p w14:paraId="70B2110A" w14:textId="77777777" w:rsidR="00132143" w:rsidRPr="00132143" w:rsidRDefault="00132143" w:rsidP="00132143">
      <w:pPr>
        <w:rPr>
          <w:rFonts w:ascii="Garamond" w:hAnsi="Garamond"/>
        </w:rPr>
      </w:pPr>
      <w:bookmarkStart w:id="0" w:name="_GoBack"/>
      <w:bookmarkEnd w:id="0"/>
    </w:p>
    <w:p w14:paraId="5257CDFA" w14:textId="3C308810" w:rsidR="00AE3DE2" w:rsidRPr="00132143" w:rsidRDefault="00AE3DE2">
      <w:pPr>
        <w:rPr>
          <w:rFonts w:ascii="Garamond" w:hAnsi="Garamond"/>
        </w:rPr>
      </w:pPr>
      <w:r w:rsidRPr="00132143">
        <w:rPr>
          <w:rFonts w:ascii="Garamond" w:hAnsi="Garamond"/>
        </w:rPr>
        <w:t>Meeting adjourned at 8:15pm</w:t>
      </w:r>
    </w:p>
    <w:p w14:paraId="64701DB5" w14:textId="77777777" w:rsidR="00AE3DE2" w:rsidRPr="00132143" w:rsidRDefault="00AE3DE2">
      <w:pPr>
        <w:rPr>
          <w:rFonts w:ascii="Garamond" w:hAnsi="Garamond"/>
        </w:rPr>
      </w:pPr>
    </w:p>
    <w:p w14:paraId="2CE0A974" w14:textId="1D316760" w:rsidR="00AE3DE2" w:rsidRPr="00132143" w:rsidRDefault="00AE3DE2">
      <w:pPr>
        <w:rPr>
          <w:rFonts w:ascii="Garamond" w:hAnsi="Garamond"/>
        </w:rPr>
      </w:pPr>
      <w:r w:rsidRPr="00132143">
        <w:rPr>
          <w:rFonts w:ascii="Garamond" w:hAnsi="Garamond"/>
        </w:rPr>
        <w:t xml:space="preserve">Respectfully submitted, </w:t>
      </w:r>
    </w:p>
    <w:p w14:paraId="41D1803C" w14:textId="77777777" w:rsidR="00AE3DE2" w:rsidRPr="00132143" w:rsidRDefault="00AE3DE2">
      <w:pPr>
        <w:rPr>
          <w:rFonts w:ascii="Garamond" w:hAnsi="Garamond"/>
        </w:rPr>
      </w:pPr>
    </w:p>
    <w:p w14:paraId="0B577EBB" w14:textId="36A58FE5" w:rsidR="00AE3DE2" w:rsidRPr="00132143" w:rsidRDefault="00AE3DE2">
      <w:pPr>
        <w:rPr>
          <w:rFonts w:ascii="Garamond" w:hAnsi="Garamond"/>
        </w:rPr>
      </w:pPr>
      <w:r w:rsidRPr="00132143">
        <w:rPr>
          <w:rFonts w:ascii="Garamond" w:hAnsi="Garamond"/>
        </w:rPr>
        <w:t>Steve Schmutz</w:t>
      </w:r>
    </w:p>
    <w:p w14:paraId="0E822DFC" w14:textId="77777777" w:rsidR="00B61E34" w:rsidRPr="00132143" w:rsidRDefault="00B61E34">
      <w:pPr>
        <w:rPr>
          <w:rFonts w:ascii="Garamond" w:hAnsi="Garamond"/>
        </w:rPr>
      </w:pPr>
    </w:p>
    <w:p w14:paraId="332AD438" w14:textId="77777777" w:rsidR="00B61E34" w:rsidRPr="00132143" w:rsidRDefault="00B61E34">
      <w:pPr>
        <w:rPr>
          <w:rFonts w:ascii="Garamond" w:hAnsi="Garamond"/>
        </w:rPr>
      </w:pPr>
    </w:p>
    <w:p w14:paraId="0D1C409D" w14:textId="77777777" w:rsidR="00B61E34" w:rsidRPr="00132143" w:rsidRDefault="00B61E34">
      <w:pPr>
        <w:rPr>
          <w:rFonts w:ascii="Garamond" w:hAnsi="Garamond"/>
        </w:rPr>
      </w:pPr>
    </w:p>
    <w:p w14:paraId="0FE77977" w14:textId="77777777" w:rsidR="00B61E34" w:rsidRPr="00132143" w:rsidRDefault="00B61E34">
      <w:pPr>
        <w:rPr>
          <w:rFonts w:ascii="Garamond" w:hAnsi="Garamond"/>
        </w:rPr>
      </w:pPr>
    </w:p>
    <w:sectPr w:rsidR="00B61E34" w:rsidRPr="00132143" w:rsidSect="00FE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1342D"/>
    <w:multiLevelType w:val="hybridMultilevel"/>
    <w:tmpl w:val="33187BC6"/>
    <w:lvl w:ilvl="0" w:tplc="2A2E7C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B169C"/>
    <w:multiLevelType w:val="hybridMultilevel"/>
    <w:tmpl w:val="0EFE8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D12B8"/>
    <w:multiLevelType w:val="hybridMultilevel"/>
    <w:tmpl w:val="DE2E4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34"/>
    <w:rsid w:val="00091B60"/>
    <w:rsid w:val="00132143"/>
    <w:rsid w:val="003C6554"/>
    <w:rsid w:val="005B5B2C"/>
    <w:rsid w:val="006D27CD"/>
    <w:rsid w:val="007433FE"/>
    <w:rsid w:val="00766B24"/>
    <w:rsid w:val="007F4747"/>
    <w:rsid w:val="008C7862"/>
    <w:rsid w:val="00992901"/>
    <w:rsid w:val="009F58B3"/>
    <w:rsid w:val="00AE3DE2"/>
    <w:rsid w:val="00B61E34"/>
    <w:rsid w:val="00BD5850"/>
    <w:rsid w:val="00BD7096"/>
    <w:rsid w:val="00BF445F"/>
    <w:rsid w:val="00DB6126"/>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E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FCD781B9</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Charlene A Matts</cp:lastModifiedBy>
  <cp:revision>2</cp:revision>
  <dcterms:created xsi:type="dcterms:W3CDTF">2018-06-14T15:34:00Z</dcterms:created>
  <dcterms:modified xsi:type="dcterms:W3CDTF">2018-06-14T15:34:00Z</dcterms:modified>
</cp:coreProperties>
</file>